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B8" w:rsidRPr="00D47D99" w:rsidRDefault="00F112B8" w:rsidP="004E652A">
      <w:pPr>
        <w:rPr>
          <w:b/>
          <w:sz w:val="32"/>
          <w:szCs w:val="32"/>
        </w:rPr>
      </w:pPr>
      <w:r w:rsidRPr="00D47D99">
        <w:rPr>
          <w:b/>
          <w:sz w:val="32"/>
          <w:szCs w:val="32"/>
        </w:rPr>
        <w:t xml:space="preserve">Titel: </w:t>
      </w:r>
    </w:p>
    <w:p w:rsidR="004E652A" w:rsidRDefault="004E652A" w:rsidP="004E652A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Klinische cursus Volledige Prothese, VP training voor tandartsen</w:t>
      </w:r>
    </w:p>
    <w:p w:rsidR="00D47D99" w:rsidRPr="00D47D99" w:rsidRDefault="00D47D99" w:rsidP="004E652A">
      <w:pPr>
        <w:rPr>
          <w:sz w:val="24"/>
          <w:szCs w:val="24"/>
        </w:rPr>
      </w:pPr>
      <w:r w:rsidRPr="00D47D99">
        <w:rPr>
          <w:sz w:val="24"/>
          <w:szCs w:val="24"/>
        </w:rPr>
        <w:t xml:space="preserve">De cursus neemt 5 dagdelen in beslag. </w:t>
      </w:r>
    </w:p>
    <w:p w:rsidR="00F112B8" w:rsidRPr="00D47D99" w:rsidRDefault="00F112B8" w:rsidP="004E652A">
      <w:pPr>
        <w:rPr>
          <w:b/>
          <w:sz w:val="32"/>
          <w:szCs w:val="32"/>
        </w:rPr>
      </w:pPr>
      <w:r w:rsidRPr="00D47D99">
        <w:rPr>
          <w:b/>
          <w:sz w:val="32"/>
          <w:szCs w:val="32"/>
        </w:rPr>
        <w:t>Datum</w:t>
      </w:r>
      <w:r w:rsidR="00D47D99" w:rsidRPr="00D47D99">
        <w:rPr>
          <w:b/>
          <w:sz w:val="32"/>
          <w:szCs w:val="32"/>
        </w:rPr>
        <w:t xml:space="preserve"> en tijd</w:t>
      </w:r>
      <w:r w:rsidRPr="00D47D99">
        <w:rPr>
          <w:b/>
          <w:sz w:val="32"/>
          <w:szCs w:val="32"/>
        </w:rPr>
        <w:t>:</w:t>
      </w:r>
    </w:p>
    <w:p w:rsidR="00D47D99" w:rsidRPr="00D47D99" w:rsidRDefault="00B81DF0" w:rsidP="004E652A">
      <w:pPr>
        <w:rPr>
          <w:sz w:val="24"/>
          <w:szCs w:val="24"/>
        </w:rPr>
      </w:pPr>
      <w:r>
        <w:rPr>
          <w:sz w:val="24"/>
          <w:szCs w:val="24"/>
        </w:rPr>
        <w:t>Dinsdag 26 september</w:t>
      </w:r>
      <w:r w:rsidR="00594DBD">
        <w:rPr>
          <w:sz w:val="24"/>
          <w:szCs w:val="24"/>
        </w:rPr>
        <w:t xml:space="preserve"> 2017</w:t>
      </w:r>
      <w:r w:rsidR="00D47D99" w:rsidRPr="00D47D99">
        <w:rPr>
          <w:sz w:val="24"/>
          <w:szCs w:val="24"/>
        </w:rPr>
        <w:t xml:space="preserve"> van 09.00 tot 18.00</w:t>
      </w:r>
    </w:p>
    <w:p w:rsidR="00D47D99" w:rsidRPr="00D47D99" w:rsidRDefault="00B81DF0" w:rsidP="004E652A">
      <w:pPr>
        <w:rPr>
          <w:sz w:val="24"/>
          <w:szCs w:val="24"/>
        </w:rPr>
      </w:pPr>
      <w:r>
        <w:rPr>
          <w:sz w:val="24"/>
          <w:szCs w:val="24"/>
        </w:rPr>
        <w:t>Donderdag 12 oktober</w:t>
      </w:r>
      <w:r w:rsidR="00594DBD">
        <w:rPr>
          <w:sz w:val="24"/>
          <w:szCs w:val="24"/>
        </w:rPr>
        <w:t xml:space="preserve"> 2017</w:t>
      </w:r>
      <w:r w:rsidR="00D47D99" w:rsidRPr="00D47D99">
        <w:rPr>
          <w:sz w:val="24"/>
          <w:szCs w:val="24"/>
        </w:rPr>
        <w:t xml:space="preserve"> van 09.00 tot 18.00 </w:t>
      </w:r>
      <w:bookmarkStart w:id="0" w:name="_GoBack"/>
      <w:bookmarkEnd w:id="0"/>
    </w:p>
    <w:p w:rsidR="00D47D99" w:rsidRPr="00D47D99" w:rsidRDefault="00B81DF0" w:rsidP="004E652A">
      <w:pPr>
        <w:rPr>
          <w:sz w:val="24"/>
          <w:szCs w:val="24"/>
        </w:rPr>
      </w:pPr>
      <w:r>
        <w:rPr>
          <w:sz w:val="24"/>
          <w:szCs w:val="24"/>
        </w:rPr>
        <w:t>Maandagavond 23 oktober</w:t>
      </w:r>
      <w:r w:rsidR="00594DBD">
        <w:rPr>
          <w:sz w:val="24"/>
          <w:szCs w:val="24"/>
        </w:rPr>
        <w:t xml:space="preserve"> 2017</w:t>
      </w:r>
      <w:r w:rsidR="00D47D99" w:rsidRPr="00D47D99">
        <w:rPr>
          <w:sz w:val="24"/>
          <w:szCs w:val="24"/>
        </w:rPr>
        <w:t xml:space="preserve"> van 19.00 tot 21.30</w:t>
      </w:r>
    </w:p>
    <w:p w:rsidR="00D47D99" w:rsidRPr="00D47D99" w:rsidRDefault="00D47D99" w:rsidP="004E652A">
      <w:pPr>
        <w:rPr>
          <w:b/>
          <w:sz w:val="32"/>
          <w:szCs w:val="32"/>
        </w:rPr>
      </w:pPr>
      <w:r w:rsidRPr="00D47D99">
        <w:rPr>
          <w:b/>
          <w:sz w:val="32"/>
          <w:szCs w:val="32"/>
        </w:rPr>
        <w:t xml:space="preserve">Pauzes: </w:t>
      </w:r>
    </w:p>
    <w:p w:rsidR="00D47D99" w:rsidRDefault="00B81DF0" w:rsidP="004E652A">
      <w:pPr>
        <w:rPr>
          <w:sz w:val="24"/>
          <w:szCs w:val="24"/>
        </w:rPr>
      </w:pPr>
      <w:r>
        <w:rPr>
          <w:sz w:val="24"/>
          <w:szCs w:val="24"/>
        </w:rPr>
        <w:t>Op 26 september en 12 oktober</w:t>
      </w:r>
      <w:r w:rsidR="00D47D99" w:rsidRPr="00D47D99">
        <w:rPr>
          <w:sz w:val="24"/>
          <w:szCs w:val="24"/>
        </w:rPr>
        <w:t xml:space="preserve"> is een half uu</w:t>
      </w:r>
      <w:r>
        <w:rPr>
          <w:sz w:val="24"/>
          <w:szCs w:val="24"/>
        </w:rPr>
        <w:t>r lunchpauze gepland, op 23 oktober</w:t>
      </w:r>
      <w:r w:rsidR="00D47D99" w:rsidRPr="00D47D99">
        <w:rPr>
          <w:sz w:val="24"/>
          <w:szCs w:val="24"/>
        </w:rPr>
        <w:t xml:space="preserve"> is er geen pauze. </w:t>
      </w:r>
    </w:p>
    <w:p w:rsidR="003329D6" w:rsidRPr="003329D6" w:rsidRDefault="003329D6" w:rsidP="004E652A">
      <w:pPr>
        <w:rPr>
          <w:b/>
          <w:sz w:val="32"/>
          <w:szCs w:val="32"/>
        </w:rPr>
      </w:pPr>
      <w:r w:rsidRPr="003329D6">
        <w:rPr>
          <w:b/>
          <w:sz w:val="32"/>
          <w:szCs w:val="32"/>
        </w:rPr>
        <w:t>Locatie:</w:t>
      </w:r>
    </w:p>
    <w:p w:rsidR="00D47D99" w:rsidRDefault="003329D6" w:rsidP="004E652A">
      <w:pPr>
        <w:rPr>
          <w:sz w:val="24"/>
          <w:szCs w:val="24"/>
        </w:rPr>
      </w:pPr>
      <w:r>
        <w:rPr>
          <w:sz w:val="24"/>
          <w:szCs w:val="24"/>
        </w:rPr>
        <w:t xml:space="preserve">De theoretische delen worden in de cursusruimte van Goedegebuure tandtechniek behandeld, de klinische delen van de cursus worden bij Ede Mondzorg uitgevoerd. Beiden gelegen aan de </w:t>
      </w:r>
      <w:proofErr w:type="spellStart"/>
      <w:r>
        <w:rPr>
          <w:sz w:val="24"/>
          <w:szCs w:val="24"/>
        </w:rPr>
        <w:t>Reehorsterweg</w:t>
      </w:r>
      <w:proofErr w:type="spellEnd"/>
      <w:r>
        <w:rPr>
          <w:sz w:val="24"/>
          <w:szCs w:val="24"/>
        </w:rPr>
        <w:t xml:space="preserve"> 23 en 25 in Ede. </w:t>
      </w:r>
    </w:p>
    <w:p w:rsidR="00D47D99" w:rsidRPr="00D47D99" w:rsidRDefault="00D47D99" w:rsidP="004E652A">
      <w:pPr>
        <w:rPr>
          <w:sz w:val="24"/>
          <w:szCs w:val="24"/>
        </w:rPr>
      </w:pPr>
    </w:p>
    <w:p w:rsidR="004E652A" w:rsidRDefault="004E652A" w:rsidP="004E652A">
      <w:pPr>
        <w:rPr>
          <w:b/>
          <w:sz w:val="16"/>
          <w:szCs w:val="16"/>
        </w:rPr>
      </w:pPr>
    </w:p>
    <w:p w:rsidR="004E652A" w:rsidRDefault="004E652A" w:rsidP="004E652A">
      <w:pPr>
        <w:rPr>
          <w:b/>
        </w:rPr>
      </w:pPr>
      <w:r>
        <w:rPr>
          <w:b/>
        </w:rPr>
        <w:t>Programma 1</w:t>
      </w:r>
      <w:r>
        <w:rPr>
          <w:b/>
          <w:vertAlign w:val="superscript"/>
        </w:rPr>
        <w:t>e</w:t>
      </w:r>
      <w:r w:rsidR="00A329DF">
        <w:rPr>
          <w:b/>
        </w:rPr>
        <w:t xml:space="preserve"> dag dinsdag 26 september </w:t>
      </w:r>
      <w:r>
        <w:rPr>
          <w:b/>
        </w:rPr>
        <w:t>2017</w:t>
      </w:r>
    </w:p>
    <w:p w:rsidR="004E652A" w:rsidRPr="004E652A" w:rsidRDefault="004E652A" w:rsidP="004E652A">
      <w:r>
        <w:t xml:space="preserve">08.45 </w:t>
      </w:r>
      <w:r>
        <w:tab/>
        <w:t xml:space="preserve">           I</w:t>
      </w:r>
      <w:r w:rsidRPr="004E652A">
        <w:t>nloop cursisten</w:t>
      </w:r>
    </w:p>
    <w:p w:rsidR="004E652A" w:rsidRPr="004E652A" w:rsidRDefault="004E652A" w:rsidP="004E652A">
      <w:r w:rsidRPr="004E652A">
        <w:t>09.00 – 09.30 Voorstel ronde</w:t>
      </w:r>
    </w:p>
    <w:p w:rsidR="004E652A" w:rsidRPr="004E652A" w:rsidRDefault="004E652A" w:rsidP="004E652A">
      <w:r>
        <w:t>09.30 – 10.00 T</w:t>
      </w:r>
      <w:r w:rsidRPr="004E652A">
        <w:t>heorie anamnese</w:t>
      </w:r>
    </w:p>
    <w:p w:rsidR="004E652A" w:rsidRPr="004E652A" w:rsidRDefault="004E652A" w:rsidP="004E652A">
      <w:r w:rsidRPr="004E652A">
        <w:t xml:space="preserve">10.00 – 11.00 </w:t>
      </w:r>
      <w:r>
        <w:t xml:space="preserve">Anamnese afnemen – praktijk </w:t>
      </w:r>
    </w:p>
    <w:p w:rsidR="004E652A" w:rsidRPr="004E652A" w:rsidRDefault="004E652A" w:rsidP="004E652A">
      <w:r>
        <w:t>11.00 – 11.30 E</w:t>
      </w:r>
      <w:r w:rsidRPr="004E652A">
        <w:t>valuatie intakes</w:t>
      </w:r>
      <w:r w:rsidR="00D47D99">
        <w:t>/anamneses</w:t>
      </w:r>
    </w:p>
    <w:p w:rsidR="004E652A" w:rsidRPr="004E652A" w:rsidRDefault="004E652A" w:rsidP="004E652A">
      <w:r>
        <w:t xml:space="preserve">11.30 – 12.30 </w:t>
      </w:r>
      <w:proofErr w:type="spellStart"/>
      <w:r>
        <w:t>A</w:t>
      </w:r>
      <w:r w:rsidRPr="004E652A">
        <w:t>l</w:t>
      </w:r>
      <w:r>
        <w:t>ginaat</w:t>
      </w:r>
      <w:proofErr w:type="spellEnd"/>
      <w:r>
        <w:t xml:space="preserve"> afdrukken – praktijk </w:t>
      </w:r>
    </w:p>
    <w:p w:rsidR="004E652A" w:rsidRDefault="004E652A" w:rsidP="004E652A">
      <w:r>
        <w:t>12.30 – 13.0</w:t>
      </w:r>
      <w:r w:rsidRPr="004E652A">
        <w:t xml:space="preserve">0 </w:t>
      </w:r>
      <w:r>
        <w:t xml:space="preserve">Lunchpauze </w:t>
      </w:r>
    </w:p>
    <w:p w:rsidR="004E652A" w:rsidRPr="004E652A" w:rsidRDefault="004E652A" w:rsidP="004E652A">
      <w:r>
        <w:t>13.00 – 13.30 Theorie model belijning</w:t>
      </w:r>
      <w:r w:rsidRPr="004E652A">
        <w:tab/>
      </w:r>
    </w:p>
    <w:p w:rsidR="004E652A" w:rsidRPr="004E652A" w:rsidRDefault="004E652A" w:rsidP="004E652A">
      <w:r>
        <w:t>13.30 – 14.00 M</w:t>
      </w:r>
      <w:r w:rsidRPr="004E652A">
        <w:t xml:space="preserve">odellen belijnen </w:t>
      </w:r>
      <w:r>
        <w:t>– praktijk</w:t>
      </w:r>
    </w:p>
    <w:p w:rsidR="004E652A" w:rsidRPr="004E652A" w:rsidRDefault="004E652A" w:rsidP="004E652A">
      <w:r w:rsidRPr="004E652A">
        <w:t xml:space="preserve">14.00 – 15.00 </w:t>
      </w:r>
      <w:r>
        <w:t xml:space="preserve">Theorie definitieve </w:t>
      </w:r>
      <w:proofErr w:type="spellStart"/>
      <w:r>
        <w:t>afdrukname</w:t>
      </w:r>
      <w:proofErr w:type="spellEnd"/>
    </w:p>
    <w:p w:rsidR="00FE67AB" w:rsidRDefault="00FE67AB" w:rsidP="004E652A">
      <w:r>
        <w:t>15.00 – 16.30 Definitief afdrukken – praktijk</w:t>
      </w:r>
    </w:p>
    <w:p w:rsidR="004E652A" w:rsidRPr="004E652A" w:rsidRDefault="00FE67AB" w:rsidP="004E652A">
      <w:r>
        <w:t>16.30 – 17.30 Theorie relatie bepaling</w:t>
      </w:r>
    </w:p>
    <w:p w:rsidR="004E652A" w:rsidRPr="004E652A" w:rsidRDefault="00FE67AB" w:rsidP="004E652A">
      <w:r>
        <w:t>17</w:t>
      </w:r>
      <w:r w:rsidR="004E652A" w:rsidRPr="004E652A">
        <w:t>.30 – 1</w:t>
      </w:r>
      <w:r>
        <w:t>8.00 E</w:t>
      </w:r>
      <w:r w:rsidR="004E652A" w:rsidRPr="004E652A">
        <w:t xml:space="preserve">valuatie </w:t>
      </w:r>
    </w:p>
    <w:p w:rsidR="004E652A" w:rsidRDefault="004E652A" w:rsidP="004E652A"/>
    <w:p w:rsidR="004E652A" w:rsidRDefault="004E652A" w:rsidP="004E652A">
      <w:pPr>
        <w:rPr>
          <w:b/>
        </w:rPr>
      </w:pPr>
      <w:r>
        <w:rPr>
          <w:b/>
        </w:rPr>
        <w:lastRenderedPageBreak/>
        <w:t>Programma 2</w:t>
      </w:r>
      <w:r>
        <w:rPr>
          <w:b/>
          <w:vertAlign w:val="superscript"/>
        </w:rPr>
        <w:t>e</w:t>
      </w:r>
      <w:r w:rsidR="00A329DF">
        <w:rPr>
          <w:b/>
        </w:rPr>
        <w:t xml:space="preserve"> dag, donderdag 12 oktober </w:t>
      </w:r>
      <w:r w:rsidR="00FE67AB">
        <w:rPr>
          <w:b/>
        </w:rPr>
        <w:t>2017</w:t>
      </w:r>
      <w:r>
        <w:rPr>
          <w:b/>
        </w:rPr>
        <w:t xml:space="preserve"> </w:t>
      </w:r>
    </w:p>
    <w:p w:rsidR="004E652A" w:rsidRPr="00FE67AB" w:rsidRDefault="004E652A" w:rsidP="004E652A">
      <w:r w:rsidRPr="00FE67AB">
        <w:t xml:space="preserve">08.45 </w:t>
      </w:r>
      <w:r w:rsidR="00FE67AB">
        <w:tab/>
        <w:t xml:space="preserve">           I</w:t>
      </w:r>
      <w:r w:rsidR="00FE67AB" w:rsidRPr="00FE67AB">
        <w:t xml:space="preserve">nloop cursisten </w:t>
      </w:r>
    </w:p>
    <w:p w:rsidR="004E652A" w:rsidRPr="00FE67AB" w:rsidRDefault="004E652A" w:rsidP="004E652A">
      <w:r w:rsidRPr="00FE67AB">
        <w:t xml:space="preserve">09.00 – 10.30 </w:t>
      </w:r>
      <w:r w:rsidR="00FE67AB">
        <w:t xml:space="preserve">Relatie bepalen – praktijk </w:t>
      </w:r>
    </w:p>
    <w:p w:rsidR="004E652A" w:rsidRDefault="004E652A" w:rsidP="004E652A">
      <w:r w:rsidRPr="00FE67AB">
        <w:t xml:space="preserve">10.30 – 11.30 </w:t>
      </w:r>
      <w:r w:rsidR="00FE67AB">
        <w:t>Theorie esthetiek, functie en fonetiek</w:t>
      </w:r>
    </w:p>
    <w:p w:rsidR="00FE67AB" w:rsidRPr="00FE67AB" w:rsidRDefault="00FE67AB" w:rsidP="004E652A">
      <w:r>
        <w:t>11.30 – 12.30 Theorie occlusie concepten</w:t>
      </w:r>
    </w:p>
    <w:p w:rsidR="004E652A" w:rsidRPr="00FE67AB" w:rsidRDefault="004E652A" w:rsidP="004E652A">
      <w:r w:rsidRPr="00FE67AB">
        <w:t>1</w:t>
      </w:r>
      <w:r w:rsidR="00FE67AB">
        <w:t>2</w:t>
      </w:r>
      <w:r w:rsidRPr="00FE67AB">
        <w:t xml:space="preserve">.30 – 13.00 </w:t>
      </w:r>
      <w:r w:rsidR="00FE67AB">
        <w:t>lunchpauze</w:t>
      </w:r>
    </w:p>
    <w:p w:rsidR="004E652A" w:rsidRPr="00FE67AB" w:rsidRDefault="004E652A" w:rsidP="004E652A">
      <w:r w:rsidRPr="00FE67AB">
        <w:t xml:space="preserve">13.00 – 14.00 </w:t>
      </w:r>
      <w:r w:rsidR="00FE67AB">
        <w:t xml:space="preserve">VP passen in was 1 – praktijk </w:t>
      </w:r>
      <w:r w:rsidRPr="00FE67AB">
        <w:t xml:space="preserve"> </w:t>
      </w:r>
    </w:p>
    <w:p w:rsidR="004E652A" w:rsidRPr="00FE67AB" w:rsidRDefault="00F112B8" w:rsidP="004E652A">
      <w:r>
        <w:t>14.00 – 14.30 R</w:t>
      </w:r>
      <w:r w:rsidR="004E652A" w:rsidRPr="00FE67AB">
        <w:t>eserve tijd</w:t>
      </w:r>
    </w:p>
    <w:p w:rsidR="004E652A" w:rsidRPr="00FE67AB" w:rsidRDefault="00FE67AB" w:rsidP="004E652A">
      <w:r>
        <w:t xml:space="preserve">14.30 – 16.00 </w:t>
      </w:r>
      <w:r w:rsidR="00F112B8">
        <w:t>V</w:t>
      </w:r>
      <w:r w:rsidR="004E652A" w:rsidRPr="00FE67AB">
        <w:t>olledig opstellen</w:t>
      </w:r>
      <w:r w:rsidR="00F112B8">
        <w:t xml:space="preserve"> (</w:t>
      </w:r>
      <w:proofErr w:type="spellStart"/>
      <w:r w:rsidR="00F112B8">
        <w:t>tandarts+tandtechnicus</w:t>
      </w:r>
      <w:proofErr w:type="spellEnd"/>
      <w:r w:rsidR="00F112B8">
        <w:t xml:space="preserve">)  – praktijk </w:t>
      </w:r>
    </w:p>
    <w:p w:rsidR="004E652A" w:rsidRDefault="00F112B8" w:rsidP="004E652A">
      <w:r>
        <w:t xml:space="preserve">16.00 – 17.30 </w:t>
      </w:r>
      <w:r w:rsidR="004E652A" w:rsidRPr="00FE67AB">
        <w:t xml:space="preserve">VP passen in was </w:t>
      </w:r>
      <w:r>
        <w:t xml:space="preserve">2 – praktijk </w:t>
      </w:r>
    </w:p>
    <w:p w:rsidR="00F112B8" w:rsidRDefault="00F112B8" w:rsidP="004E652A">
      <w:r>
        <w:t>17.30 – 18.00 Evaluatie</w:t>
      </w:r>
    </w:p>
    <w:p w:rsidR="00D47D99" w:rsidRPr="00FE67AB" w:rsidRDefault="00D47D99" w:rsidP="004E652A"/>
    <w:p w:rsidR="004E652A" w:rsidRDefault="00F112B8" w:rsidP="004E652A">
      <w:pPr>
        <w:rPr>
          <w:b/>
        </w:rPr>
      </w:pPr>
      <w:r>
        <w:rPr>
          <w:b/>
        </w:rPr>
        <w:t xml:space="preserve">Programma </w:t>
      </w:r>
      <w:r w:rsidR="004E652A">
        <w:rPr>
          <w:b/>
        </w:rPr>
        <w:t>3</w:t>
      </w:r>
      <w:r w:rsidR="00A329DF">
        <w:rPr>
          <w:b/>
        </w:rPr>
        <w:t>e dag, maandagavond 23 oktober 2017</w:t>
      </w:r>
    </w:p>
    <w:p w:rsidR="004E652A" w:rsidRPr="00F112B8" w:rsidRDefault="004E652A" w:rsidP="004E652A">
      <w:r w:rsidRPr="00F112B8">
        <w:t>18.45</w:t>
      </w:r>
      <w:r w:rsidR="00F112B8">
        <w:tab/>
        <w:t xml:space="preserve">          </w:t>
      </w:r>
      <w:r w:rsidRPr="00F112B8">
        <w:t xml:space="preserve"> </w:t>
      </w:r>
      <w:r w:rsidR="00F112B8">
        <w:t>I</w:t>
      </w:r>
      <w:r w:rsidR="00F112B8" w:rsidRPr="00F112B8">
        <w:t>nloop cursisten</w:t>
      </w:r>
    </w:p>
    <w:p w:rsidR="004E652A" w:rsidRPr="00F112B8" w:rsidRDefault="00F112B8" w:rsidP="004E652A">
      <w:r>
        <w:t>19.00 – 19.30 P</w:t>
      </w:r>
      <w:r w:rsidR="004E652A" w:rsidRPr="00F112B8">
        <w:t>laatsen 1</w:t>
      </w:r>
      <w:r w:rsidR="004E652A" w:rsidRPr="00F112B8">
        <w:rPr>
          <w:vertAlign w:val="superscript"/>
        </w:rPr>
        <w:t>e</w:t>
      </w:r>
      <w:r>
        <w:t xml:space="preserve"> VP – praktijk </w:t>
      </w:r>
    </w:p>
    <w:p w:rsidR="004E652A" w:rsidRPr="00F112B8" w:rsidRDefault="00F112B8" w:rsidP="004E652A">
      <w:r>
        <w:t>19.30 – 20.00 P</w:t>
      </w:r>
      <w:r w:rsidR="004E652A" w:rsidRPr="00F112B8">
        <w:t>laatsen 2</w:t>
      </w:r>
      <w:r w:rsidR="004E652A" w:rsidRPr="00F112B8">
        <w:rPr>
          <w:vertAlign w:val="superscript"/>
        </w:rPr>
        <w:t>e</w:t>
      </w:r>
      <w:r w:rsidR="004E652A" w:rsidRPr="00F112B8">
        <w:t xml:space="preserve"> VP </w:t>
      </w:r>
      <w:r>
        <w:t xml:space="preserve">– praktijk </w:t>
      </w:r>
    </w:p>
    <w:p w:rsidR="004E652A" w:rsidRDefault="004E652A" w:rsidP="004E652A">
      <w:r w:rsidRPr="00F112B8">
        <w:t xml:space="preserve">20.00 </w:t>
      </w:r>
      <w:r w:rsidR="00F112B8">
        <w:t>– 20.30 P</w:t>
      </w:r>
      <w:r w:rsidRPr="00F112B8">
        <w:t>laatsen 3</w:t>
      </w:r>
      <w:r w:rsidRPr="00F112B8">
        <w:rPr>
          <w:vertAlign w:val="superscript"/>
        </w:rPr>
        <w:t>e</w:t>
      </w:r>
      <w:r w:rsidRPr="00F112B8">
        <w:t xml:space="preserve"> VP </w:t>
      </w:r>
      <w:r w:rsidR="00F112B8">
        <w:t xml:space="preserve"> - praktijk </w:t>
      </w:r>
    </w:p>
    <w:p w:rsidR="00F112B8" w:rsidRDefault="00F112B8" w:rsidP="00F112B8">
      <w:r>
        <w:t>20.30 – 21.00 Plaatsen 4</w:t>
      </w:r>
      <w:r w:rsidRPr="00F112B8">
        <w:rPr>
          <w:vertAlign w:val="superscript"/>
        </w:rPr>
        <w:t>e</w:t>
      </w:r>
      <w:r w:rsidRPr="00F112B8">
        <w:t xml:space="preserve"> VP </w:t>
      </w:r>
      <w:r>
        <w:t xml:space="preserve"> - praktijk</w:t>
      </w:r>
    </w:p>
    <w:p w:rsidR="00F112B8" w:rsidRDefault="00F112B8" w:rsidP="00F112B8">
      <w:r>
        <w:t>21.00 – 21.30 Evaluatie + kennistoets /uitreiken certificaten</w:t>
      </w:r>
    </w:p>
    <w:sectPr w:rsidR="00F112B8" w:rsidSect="0034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A"/>
    <w:rsid w:val="003329D6"/>
    <w:rsid w:val="003443CB"/>
    <w:rsid w:val="004E652A"/>
    <w:rsid w:val="00594DBD"/>
    <w:rsid w:val="00A07FD4"/>
    <w:rsid w:val="00A329DF"/>
    <w:rsid w:val="00B81DF0"/>
    <w:rsid w:val="00C6119D"/>
    <w:rsid w:val="00D17A6C"/>
    <w:rsid w:val="00D47D99"/>
    <w:rsid w:val="00F112B8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AE6F2-9A1E-49DE-89E0-835627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52A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296273F6</Template>
  <TotalTime>12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4</cp:revision>
  <cp:lastPrinted>2017-03-08T16:39:00Z</cp:lastPrinted>
  <dcterms:created xsi:type="dcterms:W3CDTF">2017-03-21T12:55:00Z</dcterms:created>
  <dcterms:modified xsi:type="dcterms:W3CDTF">2017-03-21T13:07:00Z</dcterms:modified>
</cp:coreProperties>
</file>